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59" w:rsidRDefault="0024505E" w:rsidP="00DA5659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2.95pt;margin-top:20.3pt;width:36.55pt;height:8.3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24505E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Druk nr </w:t>
                  </w: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  <w:lang w:val="pl-PL"/>
                    </w:rPr>
                    <w:t>11</w:t>
                  </w:r>
                  <w:bookmarkStart w:id="0" w:name="_GoBack"/>
                  <w:bookmarkEnd w:id="0"/>
                  <w:r w:rsidR="00DA5659"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style="position:absolute;margin-left:103.8pt;margin-top:44.3pt;width:23.1pt;height:43.5pt;z-index:251661312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color="#7f7f7f" strokeweight=".12pt">
            <v:stroke miterlimit="10" joinstyle="miter"/>
            <w10:wrap anchorx="page" anchory="page"/>
          </v:shape>
        </w:pict>
      </w:r>
      <w:r>
        <w:pict>
          <v:polyline id="_x0000_s1028" style="position:absolute;z-index:251662336;mso-position-horizontal-relative:page;mso-position-vertical-relative:page" points="839.6pt,579.1pt,839.6pt,579.1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>
        <w:pict>
          <v:shape id="_x0000_s1029" style="position:absolute;margin-left:104.2pt;margin-top:71.9pt;width:10.7pt;height:15.9pt;z-index:251663360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0" style="position:absolute;margin-left:114.9pt;margin-top:87.8pt;width:.5pt;height:0;z-index:251664384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1" style="position:absolute;margin-left:115.4pt;margin-top:67.15pt;width:11.5pt;height:20.65pt;z-index:251665408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2" style="position:absolute;margin-left:126.9pt;margin-top:64.9pt;width:0;height:2.2pt;z-index:251666432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3" style="position:absolute;margin-left:116pt;margin-top:44.3pt;width:10.9pt;height:20.65pt;z-index:251667456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4" style="position:absolute;margin-left:114.8pt;margin-top:44.3pt;width:1.2pt;height:0;z-index:251668480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5" style="position:absolute;margin-left:103.8pt;margin-top:44.3pt;width:11pt;height:20.65pt;z-index:251669504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6" style="position:absolute;margin-left:104.95pt;margin-top:46.75pt;width:20.8pt;height:38.3pt;z-index:251670528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37" style="position:absolute;margin-left:103.8pt;margin-top:64.9pt;width:0;height:2.6pt;z-index:251671552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8" style="position:absolute;margin-left:103.8pt;margin-top:67.5pt;width:.4pt;height:4.4pt;z-index:251672576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9" style="position:absolute;margin-left:103.3pt;margin-top:42.4pt;width:23.9pt;height:30.1pt;z-index:251673600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0" style="position:absolute;margin-left:123.1pt;margin-top:67.75pt;width:3.95pt;height:6.2pt;z-index:251674624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1" style="position:absolute;margin-left:123.1pt;margin-top:67.75pt;width:3.95pt;height:6.2pt;z-index:251675648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2" style="position:absolute;margin-left:103.7pt;margin-top:67.75pt;width:3.9pt;height:6.2pt;z-index:251676672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3" style="position:absolute;margin-left:103.7pt;margin-top:67.75pt;width:3.9pt;height:6.2pt;z-index:251677696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4" style="position:absolute;margin-left:113.3pt;margin-top:61.5pt;width:4.45pt;height:6pt;z-index:251678720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103.7pt;margin-top:62.75pt;width:8.35pt;height:1pt;z-index:251679744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6" style="position:absolute;margin-left:103.7pt;margin-top:62pt;width:8.35pt;height:1.1pt;z-index:251680768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7" style="position:absolute;margin-left:103.7pt;margin-top:62.45pt;width:8.35pt;height:1pt;z-index:251681792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8" style="position:absolute;margin-left:119pt;margin-top:62.75pt;width:8.35pt;height:1pt;z-index:251682816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9" style="position:absolute;margin-left:119pt;margin-top:62pt;width:8.35pt;height:1.1pt;z-index:251683840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0" style="position:absolute;margin-left:119pt;margin-top:62.45pt;width:8.35pt;height:1pt;z-index:251684864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1" style="position:absolute;margin-left:113.3pt;margin-top:68.05pt;width:4.45pt;height:6.05pt;z-index:251685888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2" style="position:absolute;margin-left:113.3pt;margin-top:74.8pt;width:4.45pt;height:6.05pt;z-index:251686912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3" style="position:absolute;margin-left:113.7pt;margin-top:77.8pt;width:3.35pt;height:.5pt;z-index:251687936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4" style="position:absolute;margin-left:103.7pt;margin-top:64.6pt;width:8.35pt;height:1.1pt;z-index:251688960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5" style="position:absolute;margin-left:103.7pt;margin-top:63.9pt;width:8.35pt;height:1.1pt;z-index:251689984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6" style="position:absolute;margin-left:103.7pt;margin-top:64.4pt;width:8.35pt;height:1.1pt;z-index:251691008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7" style="position:absolute;margin-left:119pt;margin-top:64.6pt;width:8.35pt;height:1.1pt;z-index:251692032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8" style="position:absolute;margin-left:119pt;margin-top:63.9pt;width:8.35pt;height:1.1pt;z-index:251693056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9" style="position:absolute;margin-left:119pt;margin-top:64.4pt;width:8.35pt;height:1.1pt;z-index:251694080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0" style="position:absolute;margin-left:103.7pt;margin-top:66.55pt;width:8.35pt;height:1.1pt;z-index:251695104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1" style="position:absolute;margin-left:103.7pt;margin-top:65.75pt;width:8.35pt;height:1.1pt;z-index:251696128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2" style="position:absolute;margin-left:103.7pt;margin-top:66.25pt;width:8.35pt;height:1.1pt;z-index:251697152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3" style="position:absolute;margin-left:119pt;margin-top:66.55pt;width:8.35pt;height:1.1pt;z-index:251698176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4" style="position:absolute;margin-left:119pt;margin-top:65.75pt;width:8.35pt;height:1.1pt;z-index:251699200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5" style="position:absolute;margin-left:119pt;margin-top:66.25pt;width:8.35pt;height:1.1pt;z-index:251700224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6" style="position:absolute;margin-left:109.4pt;margin-top:59pt;width:12.2pt;height:1.5pt;z-index:251701248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7" style="position:absolute;margin-left:112.75pt;margin-top:53.7pt;width:5.5pt;height:5.65pt;z-index:251702272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8" style="position:absolute;margin-left:114.35pt;margin-top:55.4pt;width:2.3pt;height:2.2pt;z-index:251703296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9" type="#_x0000_t202" style="position:absolute;margin-left:101.8pt;margin-top:35.7pt;width:30.65pt;height:7.55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6pt;margin-top:42.9pt;width:5.05pt;height:13.6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6pt;margin-top:106.95pt;width:4.05pt;height:10.15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6pt;margin-top:123.2pt;width:4.05pt;height:10.15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pt;margin-top:236.65pt;width:3.25pt;height:7.5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pt;margin-top:248.65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6pt;margin-top:438pt;width:4.05pt;height:10.1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6pt;margin-top:551.6pt;width:4.05pt;height:10.1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6pt;margin-top:687.3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6pt;margin-top:703.55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6pt;margin-top:730pt;width:3.25pt;height:7.5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6pt;margin-top:737.35pt;width:3pt;height:6.6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0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6pt;margin-top:302.75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style="position:absolute;margin-left:66pt;margin-top:310.55pt;width:480.05pt;height:0;z-index:251717632;mso-position-horizontal-relative:page;mso-position-vertical-relative:page" coordorigin="2329,10956" coordsize="16936,0" path="m2329,10956r16935,e" filled="f" fillcolor="black" strokeweight=".24892mm">
            <v:stroke miterlimit="10" endcap="round"/>
            <w10:wrap anchorx="page" anchory="page"/>
          </v:shape>
        </w:pict>
      </w:r>
      <w:r>
        <w:pict>
          <v:shape id="_x0000_s1083" type="#_x0000_t202" style="position:absolute;margin-left:66pt;margin-top:600.25pt;width:4.05pt;height:10.1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DA5659" w:rsidRDefault="00DA5659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style="position:absolute;margin-left:65.95pt;margin-top:605.5pt;width:480.05pt;height:0;z-index:251719680;mso-position-horizontal-relative:page;mso-position-vertical-relative:page" coordorigin="2327,21362" coordsize="16936,0" path="m2327,21362r16935,e" filled="f" fillcolor="black" strokeweight=".24892mm">
            <v:stroke miterlimit="10" endcap="round"/>
            <w10:wrap anchorx="page" anchory="page"/>
          </v:shape>
        </w:pict>
      </w:r>
    </w:p>
    <w:p w:rsidR="00DA5659" w:rsidRDefault="00DA5659">
      <w:pPr>
        <w:spacing w:line="147" w:lineRule="exact"/>
        <w:ind w:right="-113"/>
      </w:pPr>
      <w:r w:rsidRPr="005D7145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5D7145">
        <w:rPr>
          <w:rFonts w:ascii="Arial" w:eastAsia="Arial" w:hAnsi="Arial" w:cs="Arial"/>
          <w:color w:val="7F7F7F"/>
          <w:sz w:val="13"/>
          <w:szCs w:val="13"/>
        </w:rPr>
        <w:t>ęć</w:t>
      </w:r>
      <w:r w:rsidRPr="005D7145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DA5659" w:rsidRDefault="00DA5659">
      <w:pPr>
        <w:spacing w:line="20" w:lineRule="exact"/>
        <w:sectPr w:rsidR="00DA5659">
          <w:pgSz w:w="12240" w:h="15840"/>
          <w:pgMar w:top="517" w:right="9281" w:bottom="0" w:left="1702" w:header="708" w:footer="708" w:gutter="0"/>
          <w:cols w:space="708"/>
        </w:sectPr>
      </w:pPr>
    </w:p>
    <w:p w:rsidR="00DA5659" w:rsidRDefault="00DA5659">
      <w:pPr>
        <w:spacing w:before="579" w:line="293" w:lineRule="exact"/>
        <w:ind w:right="-113"/>
      </w:pPr>
      <w:r w:rsidRPr="005D7145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POTWIERDZENIE ODBYCIA STA</w:t>
      </w:r>
      <w:r w:rsidR="00E15309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val="pl-PL"/>
        </w:rPr>
        <w:t>Ż</w:t>
      </w:r>
      <w:r w:rsidRPr="005D7145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 xml:space="preserve">U 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3224" w:bottom="0" w:left="4505" w:header="708" w:footer="708" w:gutter="0"/>
          <w:cols w:space="708"/>
        </w:sectPr>
      </w:pPr>
    </w:p>
    <w:p w:rsidR="00DA5659" w:rsidRDefault="00DA5659">
      <w:pPr>
        <w:spacing w:before="157" w:line="252" w:lineRule="exact"/>
        <w:ind w:right="-113"/>
      </w:pPr>
      <w:r w:rsidRPr="005D7145">
        <w:rPr>
          <w:rFonts w:ascii="Arial" w:eastAsia="Arial" w:hAnsi="Arial" w:cs="Arial"/>
          <w:color w:val="000000"/>
          <w:w w:val="98"/>
          <w:sz w:val="23"/>
          <w:szCs w:val="23"/>
        </w:rPr>
        <w:t>na stopień Instruktora Żeglarstwa Deskowego* Lodowego* PZŻ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2278" w:bottom="0" w:left="3545" w:header="708" w:footer="708" w:gutter="0"/>
          <w:cols w:space="708"/>
        </w:sectPr>
      </w:pPr>
    </w:p>
    <w:p w:rsidR="00DA5659" w:rsidRDefault="00DA5659">
      <w:pPr>
        <w:spacing w:before="785" w:line="210" w:lineRule="exact"/>
        <w:ind w:right="-113"/>
      </w:pPr>
      <w:r w:rsidRPr="005D7145">
        <w:rPr>
          <w:rFonts w:ascii="Arial" w:eastAsia="Arial" w:hAnsi="Arial" w:cs="Arial"/>
          <w:b/>
          <w:bCs/>
          <w:color w:val="000000"/>
          <w:sz w:val="19"/>
          <w:szCs w:val="19"/>
        </w:rPr>
        <w:t>Za</w:t>
      </w:r>
      <w:r w:rsidRPr="005D7145">
        <w:rPr>
          <w:rFonts w:ascii="Arial" w:eastAsia="Arial" w:hAnsi="Arial" w:cs="Arial"/>
          <w:color w:val="000000"/>
          <w:sz w:val="19"/>
          <w:szCs w:val="19"/>
        </w:rPr>
        <w:t>ś</w:t>
      </w:r>
      <w:r w:rsidRPr="005D7145">
        <w:rPr>
          <w:rFonts w:ascii="Arial" w:eastAsia="Arial" w:hAnsi="Arial" w:cs="Arial"/>
          <w:b/>
          <w:bCs/>
          <w:color w:val="000000"/>
          <w:sz w:val="19"/>
          <w:szCs w:val="19"/>
        </w:rPr>
        <w:t>wiadcza si</w:t>
      </w:r>
      <w:r w:rsidRPr="005D7145">
        <w:rPr>
          <w:rFonts w:ascii="Arial" w:eastAsia="Arial" w:hAnsi="Arial" w:cs="Arial"/>
          <w:color w:val="000000"/>
          <w:sz w:val="19"/>
          <w:szCs w:val="19"/>
        </w:rPr>
        <w:t>ę</w:t>
      </w:r>
      <w:r w:rsidRPr="005D7145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, </w:t>
      </w:r>
      <w:r w:rsidRPr="005D7145">
        <w:rPr>
          <w:rFonts w:ascii="Arial" w:eastAsia="Arial" w:hAnsi="Arial" w:cs="Arial"/>
          <w:color w:val="000000"/>
          <w:sz w:val="19"/>
          <w:szCs w:val="19"/>
        </w:rPr>
        <w:t>ż</w:t>
      </w:r>
      <w:r w:rsidRPr="005D7145">
        <w:rPr>
          <w:rFonts w:ascii="Arial" w:eastAsia="Arial" w:hAnsi="Arial" w:cs="Arial"/>
          <w:b/>
          <w:bCs/>
          <w:color w:val="000000"/>
          <w:sz w:val="19"/>
          <w:szCs w:val="19"/>
        </w:rPr>
        <w:t>e kol.</w:t>
      </w:r>
      <w:r w:rsidRPr="005D7145">
        <w:rPr>
          <w:rFonts w:ascii="Arial" w:eastAsia="Arial" w:hAnsi="Arial" w:cs="Arial"/>
          <w:color w:val="000000"/>
          <w:sz w:val="19"/>
          <w:szCs w:val="19"/>
        </w:rPr>
        <w:t xml:space="preserve"> 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5" w:line="147" w:lineRule="exact"/>
        <w:ind w:right="-113"/>
      </w:pP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(imi</w:t>
      </w:r>
      <w:r w:rsidRPr="005D7145">
        <w:rPr>
          <w:rFonts w:ascii="Arial" w:eastAsia="Arial" w:hAnsi="Arial" w:cs="Arial"/>
          <w:color w:val="000000"/>
          <w:sz w:val="13"/>
          <w:szCs w:val="13"/>
        </w:rPr>
        <w:t>ę</w:t>
      </w: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i nazwisko)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4591" w:bottom="0" w:left="6635" w:header="708" w:footer="708" w:gutter="0"/>
          <w:cols w:space="708"/>
        </w:sectPr>
      </w:pPr>
    </w:p>
    <w:p w:rsidR="00DA5659" w:rsidRDefault="00DA5659">
      <w:pPr>
        <w:spacing w:before="117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data i miejsce urodzenia 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222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>stopień żeglars</w:t>
      </w:r>
      <w:r w:rsidR="00EF5E87">
        <w:rPr>
          <w:rFonts w:ascii="Arial" w:eastAsia="Arial" w:hAnsi="Arial" w:cs="Arial"/>
          <w:color w:val="000000"/>
          <w:sz w:val="19"/>
          <w:szCs w:val="19"/>
        </w:rPr>
        <w:t>ki: .....................</w:t>
      </w:r>
      <w:r>
        <w:rPr>
          <w:rFonts w:ascii="Arial" w:eastAsia="Arial" w:hAnsi="Arial" w:cs="Arial"/>
          <w:color w:val="000000"/>
          <w:sz w:val="19"/>
          <w:szCs w:val="19"/>
        </w:rPr>
        <w:t>..........  nr patentu: ..........................................  *nr patentu MIŻ</w:t>
      </w:r>
      <w:r w:rsidR="00EF5E87">
        <w:rPr>
          <w:rFonts w:ascii="Arial" w:eastAsia="Arial" w:hAnsi="Arial" w:cs="Arial"/>
          <w:color w:val="000000"/>
          <w:sz w:val="19"/>
          <w:szCs w:val="19"/>
          <w:lang w:val="pl-PL"/>
        </w:rPr>
        <w:t>/NŻ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: ........................ 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221" w:line="210" w:lineRule="exact"/>
        <w:ind w:right="-113"/>
      </w:pPr>
      <w:r w:rsidRPr="005D7145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pracował* / pracowała jako </w:t>
      </w:r>
      <w:r w:rsidRPr="005D7145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instruktor</w:t>
      </w:r>
      <w:r w:rsidRPr="005D7145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 na szkoleniu żeglarskim / deskowym* / lodowym*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3554" w:bottom="0" w:left="1320" w:header="708" w:footer="708" w:gutter="0"/>
          <w:cols w:space="708"/>
        </w:sectPr>
      </w:pPr>
    </w:p>
    <w:p w:rsidR="00DA5659" w:rsidRDefault="00DA5659">
      <w:pPr>
        <w:spacing w:before="259" w:line="174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zorganizowanym w ....................................................................................  w dniach ................................................. 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28" w:line="122" w:lineRule="exact"/>
        <w:ind w:right="-113"/>
      </w:pP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(miejsce szkolenia)</w:t>
      </w:r>
    </w:p>
    <w:p w:rsidR="00DA5659" w:rsidRDefault="00DA5659">
      <w:pPr>
        <w:spacing w:before="28" w:line="122" w:lineRule="exact"/>
        <w:ind w:right="-113"/>
      </w:pPr>
      <w:r>
        <w:br w:type="column"/>
      </w: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(daty szkolenia)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0" w:bottom="0" w:left="4520" w:header="708" w:footer="708" w:gutter="0"/>
          <w:cols w:num="2" w:space="708" w:equalWidth="0">
            <w:col w:w="1163" w:space="3379"/>
            <w:col w:w="964"/>
          </w:cols>
        </w:sectPr>
      </w:pPr>
    </w:p>
    <w:p w:rsidR="00DA5659" w:rsidRDefault="00DA5659">
      <w:pPr>
        <w:spacing w:before="407" w:line="210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Organizator szkolenia żeglarskiego: 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258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telefon kontaktowy: ................................................ email:  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547" w:line="210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 xml:space="preserve">Kol. ......................................................................................................  prowadził* / prowadziła następujące zajęcia: 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07" w:bottom="0" w:left="1320" w:header="708" w:footer="708" w:gutter="0"/>
          <w:cols w:space="708"/>
        </w:sectPr>
      </w:pPr>
    </w:p>
    <w:p w:rsidR="00DA5659" w:rsidRDefault="00DA5659">
      <w:pPr>
        <w:spacing w:before="150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- teoria (przedmioty) ....................................................................................................................................................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114" w:line="210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 ilość godz. 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475" w:header="708" w:footer="708" w:gutter="0"/>
          <w:cols w:space="708"/>
        </w:sectPr>
      </w:pPr>
    </w:p>
    <w:p w:rsidR="00DA5659" w:rsidRDefault="00DA5659">
      <w:pPr>
        <w:spacing w:before="115" w:line="210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- ćwiczenia (przedmioty) 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113" w:line="210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 ilość godz. 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475" w:header="708" w:footer="708" w:gutter="0"/>
          <w:cols w:space="708"/>
        </w:sectPr>
      </w:pPr>
    </w:p>
    <w:p w:rsidR="00DA5659" w:rsidRDefault="00DA5659">
      <w:pPr>
        <w:tabs>
          <w:tab w:val="left" w:pos="1587"/>
        </w:tabs>
        <w:spacing w:before="115" w:line="210" w:lineRule="exact"/>
        <w:ind w:right="-113"/>
      </w:pPr>
      <w:r w:rsidRPr="005D7145">
        <w:rPr>
          <w:rFonts w:ascii="Arial" w:eastAsia="Arial" w:hAnsi="Arial" w:cs="Arial"/>
          <w:color w:val="000000"/>
          <w:w w:val="98"/>
          <w:sz w:val="19"/>
          <w:szCs w:val="19"/>
        </w:rPr>
        <w:t>- na jachtach typu</w:t>
      </w:r>
      <w:r>
        <w:tab/>
      </w: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 ilość godz. 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113" w:line="210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- inne (jakie) ................................................................................................................ ilość godz. 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439" w:line="210" w:lineRule="exact"/>
        <w:ind w:right="-113"/>
      </w:pPr>
      <w:r w:rsidRPr="005D7145">
        <w:rPr>
          <w:rFonts w:ascii="Arial" w:eastAsia="Arial" w:hAnsi="Arial" w:cs="Arial"/>
          <w:color w:val="000000"/>
          <w:w w:val="99"/>
          <w:sz w:val="19"/>
          <w:szCs w:val="19"/>
        </w:rPr>
        <w:t>Charakterystyka opisowa kandydata* / kandydatki i opinia dotycząca wypełniania obowiązków instruktorskich: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741" w:bottom="0" w:left="1320" w:header="708" w:footer="708" w:gutter="0"/>
          <w:cols w:space="708"/>
        </w:sectPr>
      </w:pPr>
    </w:p>
    <w:p w:rsidR="00DA5659" w:rsidRDefault="00DA5659">
      <w:pPr>
        <w:spacing w:before="150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DA5659" w:rsidRDefault="00DA5659">
      <w:pPr>
        <w:spacing w:before="150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DA5659" w:rsidRDefault="00DA5659">
      <w:pPr>
        <w:spacing w:before="150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DA5659" w:rsidRDefault="00DA5659">
      <w:pPr>
        <w:spacing w:before="151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DA5659" w:rsidRDefault="00DA5659">
      <w:pPr>
        <w:spacing w:before="150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DA5659" w:rsidRDefault="00DA5659">
      <w:pPr>
        <w:spacing w:before="438" w:line="210" w:lineRule="exact"/>
        <w:ind w:right="-113"/>
      </w:pPr>
      <w:r w:rsidRPr="005D7145"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W/w osoba </w:t>
      </w:r>
      <w:r w:rsidRPr="005D7145">
        <w:rPr>
          <w:rFonts w:ascii="Arial" w:eastAsia="Arial" w:hAnsi="Arial" w:cs="Arial"/>
          <w:b/>
          <w:bCs/>
          <w:color w:val="000000"/>
          <w:spacing w:val="4"/>
          <w:sz w:val="19"/>
          <w:szCs w:val="19"/>
        </w:rPr>
        <w:t>kwalifikuje si</w:t>
      </w:r>
      <w:r w:rsidRPr="005D7145"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ę* / </w:t>
      </w:r>
      <w:r w:rsidRPr="005D7145">
        <w:rPr>
          <w:rFonts w:ascii="Arial" w:eastAsia="Arial" w:hAnsi="Arial" w:cs="Arial"/>
          <w:b/>
          <w:bCs/>
          <w:color w:val="000000"/>
          <w:spacing w:val="4"/>
          <w:sz w:val="19"/>
          <w:szCs w:val="19"/>
        </w:rPr>
        <w:t>nie kwalifikuje si</w:t>
      </w:r>
      <w:r w:rsidRPr="005D7145">
        <w:rPr>
          <w:rFonts w:ascii="Arial" w:eastAsia="Arial" w:hAnsi="Arial" w:cs="Arial"/>
          <w:color w:val="000000"/>
          <w:spacing w:val="4"/>
          <w:sz w:val="19"/>
          <w:szCs w:val="19"/>
        </w:rPr>
        <w:t>ę do szkolenia na stopień Instruktora Żeglarstwa Deskowego*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DA5659" w:rsidRDefault="00DA5659">
      <w:pPr>
        <w:spacing w:before="116" w:line="210" w:lineRule="exact"/>
        <w:ind w:right="-113"/>
      </w:pPr>
      <w:r w:rsidRPr="005D7145">
        <w:rPr>
          <w:rFonts w:ascii="Arial" w:eastAsia="Arial" w:hAnsi="Arial" w:cs="Arial"/>
          <w:color w:val="000000"/>
          <w:w w:val="99"/>
          <w:sz w:val="19"/>
          <w:szCs w:val="19"/>
        </w:rPr>
        <w:t>Lodowego* PZŻ.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9459" w:bottom="0" w:left="1320" w:header="708" w:footer="708" w:gutter="0"/>
          <w:cols w:space="708"/>
        </w:sectPr>
      </w:pPr>
    </w:p>
    <w:p w:rsidR="00DA5659" w:rsidRDefault="00DA5659">
      <w:pPr>
        <w:tabs>
          <w:tab w:val="left" w:pos="3445"/>
        </w:tabs>
        <w:spacing w:before="545" w:line="210" w:lineRule="exact"/>
        <w:ind w:right="-113"/>
      </w:pPr>
      <w:r w:rsidRPr="005D7145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Kierownik Wyszkolenia </w:t>
      </w:r>
      <w:r w:rsidRPr="005D7145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5D7145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eglarskiego</w:t>
      </w:r>
      <w:r w:rsidRPr="005D7145">
        <w:rPr>
          <w:rFonts w:ascii="Arial" w:eastAsia="Arial" w:hAnsi="Arial" w:cs="Arial"/>
          <w:color w:val="000000"/>
          <w:w w:val="99"/>
          <w:sz w:val="19"/>
          <w:szCs w:val="19"/>
        </w:rPr>
        <w:t>:</w:t>
      </w:r>
      <w:r>
        <w:tab/>
      </w:r>
      <w:r w:rsidRPr="005D7145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5" w:line="147" w:lineRule="exact"/>
        <w:ind w:right="-113"/>
      </w:pP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(imi</w:t>
      </w:r>
      <w:r w:rsidRPr="005D7145">
        <w:rPr>
          <w:rFonts w:ascii="Arial" w:eastAsia="Arial" w:hAnsi="Arial" w:cs="Arial"/>
          <w:color w:val="000000"/>
          <w:sz w:val="13"/>
          <w:szCs w:val="13"/>
        </w:rPr>
        <w:t>ę</w:t>
      </w: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i nazwisko)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3858" w:bottom="0" w:left="7368" w:header="708" w:footer="708" w:gutter="0"/>
          <w:cols w:space="708"/>
        </w:sectPr>
      </w:pPr>
    </w:p>
    <w:p w:rsidR="00DA5659" w:rsidRDefault="00DA5659">
      <w:pPr>
        <w:spacing w:before="82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stopień żeglarski: ..................  nr patentu: ....................  stopień instruktorski: ..................... nr patentu: ................... 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257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>telefon kontaktowy: ..............................................  e-mail: .........................................................................................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DA5659" w:rsidRDefault="00DA5659">
      <w:pPr>
        <w:spacing w:before="907" w:line="174" w:lineRule="exact"/>
        <w:ind w:right="-113"/>
      </w:pPr>
      <w:r w:rsidRPr="005D7145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</w:p>
    <w:p w:rsidR="00DA5659" w:rsidRDefault="00DA5659">
      <w:pPr>
        <w:spacing w:before="907" w:line="174" w:lineRule="exact"/>
        <w:ind w:right="-113"/>
      </w:pPr>
      <w:r>
        <w:br w:type="column"/>
      </w:r>
      <w:r w:rsidRPr="005D7145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DA5659" w:rsidRDefault="00DA5659">
      <w:pPr>
        <w:spacing w:before="6" w:line="147" w:lineRule="exact"/>
        <w:ind w:right="-113"/>
      </w:pP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5D7145">
        <w:rPr>
          <w:rFonts w:ascii="Arial" w:eastAsia="Arial" w:hAnsi="Arial" w:cs="Arial"/>
          <w:color w:val="000000"/>
          <w:sz w:val="13"/>
          <w:szCs w:val="13"/>
        </w:rPr>
        <w:t>ść</w:t>
      </w: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DA5659" w:rsidRDefault="00DA5659">
      <w:pPr>
        <w:spacing w:before="6" w:line="147" w:lineRule="exact"/>
        <w:ind w:right="-113"/>
      </w:pPr>
      <w:r>
        <w:br w:type="column"/>
      </w: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5D7145">
        <w:rPr>
          <w:rFonts w:ascii="Arial" w:eastAsia="Arial" w:hAnsi="Arial" w:cs="Arial"/>
          <w:color w:val="000000"/>
          <w:sz w:val="13"/>
          <w:szCs w:val="13"/>
        </w:rPr>
        <w:t>ą</w:t>
      </w: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5D7145">
        <w:rPr>
          <w:rFonts w:ascii="Arial" w:eastAsia="Arial" w:hAnsi="Arial" w:cs="Arial"/>
          <w:color w:val="000000"/>
          <w:sz w:val="13"/>
          <w:szCs w:val="13"/>
        </w:rPr>
        <w:t>Ż</w:t>
      </w:r>
      <w:r w:rsidRPr="005D7145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DA5659" w:rsidRDefault="00DA5659">
      <w:pPr>
        <w:spacing w:line="20" w:lineRule="exact"/>
        <w:sectPr w:rsidR="00DA5659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876" w:space="4598"/>
            <w:col w:w="1508"/>
          </w:cols>
        </w:sectPr>
      </w:pPr>
    </w:p>
    <w:p w:rsidR="00DA5659" w:rsidRDefault="00DA5659">
      <w:pPr>
        <w:spacing w:before="133" w:line="126" w:lineRule="exact"/>
        <w:ind w:right="-113"/>
      </w:pPr>
      <w:r w:rsidRPr="005D7145">
        <w:rPr>
          <w:rFonts w:ascii="Arial" w:eastAsia="Arial" w:hAnsi="Arial" w:cs="Arial"/>
          <w:i/>
          <w:iCs/>
          <w:color w:val="000000"/>
          <w:spacing w:val="1"/>
          <w:sz w:val="11"/>
          <w:szCs w:val="11"/>
        </w:rPr>
        <w:t>* niepotrzebne skre</w:t>
      </w:r>
      <w:r w:rsidRPr="005D7145">
        <w:rPr>
          <w:rFonts w:ascii="Arial" w:eastAsia="Arial" w:hAnsi="Arial" w:cs="Arial"/>
          <w:color w:val="000000"/>
          <w:spacing w:val="1"/>
          <w:sz w:val="11"/>
          <w:szCs w:val="11"/>
        </w:rPr>
        <w:t>ś</w:t>
      </w:r>
      <w:r w:rsidRPr="005D7145">
        <w:rPr>
          <w:rFonts w:ascii="Arial" w:eastAsia="Arial" w:hAnsi="Arial" w:cs="Arial"/>
          <w:i/>
          <w:iCs/>
          <w:color w:val="000000"/>
          <w:spacing w:val="1"/>
          <w:sz w:val="11"/>
          <w:szCs w:val="11"/>
        </w:rPr>
        <w:t>li</w:t>
      </w:r>
      <w:r w:rsidRPr="005D7145">
        <w:rPr>
          <w:rFonts w:ascii="Arial" w:eastAsia="Arial" w:hAnsi="Arial" w:cs="Arial"/>
          <w:color w:val="000000"/>
          <w:spacing w:val="1"/>
          <w:sz w:val="11"/>
          <w:szCs w:val="11"/>
        </w:rPr>
        <w:t>ć</w:t>
      </w:r>
    </w:p>
    <w:sectPr w:rsidR="00DA5659" w:rsidSect="000C68FF">
      <w:type w:val="continuous"/>
      <w:pgSz w:w="12240" w:h="15840"/>
      <w:pgMar w:top="1417" w:right="9747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659"/>
    <w:rsid w:val="001C1948"/>
    <w:rsid w:val="001F0895"/>
    <w:rsid w:val="0024505E"/>
    <w:rsid w:val="00386532"/>
    <w:rsid w:val="00437802"/>
    <w:rsid w:val="004B7B05"/>
    <w:rsid w:val="00666761"/>
    <w:rsid w:val="006F5B77"/>
    <w:rsid w:val="00703D64"/>
    <w:rsid w:val="0080022F"/>
    <w:rsid w:val="009C3716"/>
    <w:rsid w:val="00A52CDC"/>
    <w:rsid w:val="00BB5D2E"/>
    <w:rsid w:val="00C70DFD"/>
    <w:rsid w:val="00CF700A"/>
    <w:rsid w:val="00D6275E"/>
    <w:rsid w:val="00DA5659"/>
    <w:rsid w:val="00E15309"/>
    <w:rsid w:val="00EF5E87"/>
    <w:rsid w:val="00F07AC9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1C2BE403-B70C-46E8-8B3E-FF337C25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A478-9821-409D-B590-A615FB6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616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PZZ orgpl</cp:lastModifiedBy>
  <cp:revision>4</cp:revision>
  <dcterms:created xsi:type="dcterms:W3CDTF">2019-03-01T18:21:00Z</dcterms:created>
  <dcterms:modified xsi:type="dcterms:W3CDTF">2020-01-14T09:53:00Z</dcterms:modified>
</cp:coreProperties>
</file>